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B8CEA" w14:textId="77777777" w:rsidR="00D4799B" w:rsidRPr="0039383A" w:rsidRDefault="00D4799B" w:rsidP="0039383A">
      <w:pPr>
        <w:pStyle w:val="DoctorName"/>
      </w:pPr>
      <w:r>
        <w:tab/>
      </w:r>
    </w:p>
    <w:p w14:paraId="2A79B29E" w14:textId="77777777" w:rsidR="00D4799B" w:rsidRDefault="00D4799B" w:rsidP="0039383A">
      <w:pPr>
        <w:pStyle w:val="DoctorName"/>
      </w:pPr>
      <w:r>
        <w:tab/>
      </w:r>
    </w:p>
    <w:p w14:paraId="19C6276D" w14:textId="77777777" w:rsidR="00D4799B" w:rsidRDefault="00D4799B" w:rsidP="0039383A">
      <w:pPr>
        <w:pStyle w:val="DoctorName"/>
      </w:pPr>
      <w:r>
        <w:tab/>
      </w:r>
    </w:p>
    <w:p w14:paraId="61E333C6" w14:textId="77777777" w:rsidR="00D4799B" w:rsidRDefault="00D4799B" w:rsidP="0039383A">
      <w:pPr>
        <w:pStyle w:val="DoctorName"/>
      </w:pPr>
      <w:r>
        <w:tab/>
      </w:r>
    </w:p>
    <w:p w14:paraId="64460F17" w14:textId="77777777" w:rsidR="00D4799B" w:rsidRDefault="00D4799B" w:rsidP="0039383A">
      <w:pPr>
        <w:pStyle w:val="DoctorName"/>
      </w:pPr>
      <w:r>
        <w:tab/>
      </w:r>
    </w:p>
    <w:p w14:paraId="6EBDCF3A" w14:textId="77777777" w:rsidR="00D4799B" w:rsidRDefault="00D4799B" w:rsidP="0039383A">
      <w:pPr>
        <w:pStyle w:val="DoctorName"/>
      </w:pPr>
      <w:r>
        <w:tab/>
      </w:r>
    </w:p>
    <w:p w14:paraId="02C3D72A" w14:textId="77777777" w:rsidR="00D4799B" w:rsidRPr="0034266B" w:rsidRDefault="00D4799B" w:rsidP="0039383A">
      <w:pPr>
        <w:pStyle w:val="DoctorName"/>
        <w:rPr>
          <w:sz w:val="48"/>
          <w:szCs w:val="48"/>
        </w:rPr>
      </w:pPr>
      <w:r w:rsidRPr="0034266B">
        <w:rPr>
          <w:sz w:val="48"/>
          <w:szCs w:val="48"/>
        </w:rPr>
        <w:t>Kaibab Paiute Education Department</w:t>
      </w:r>
      <w:r w:rsidRPr="0034266B">
        <w:rPr>
          <w:sz w:val="48"/>
          <w:szCs w:val="48"/>
        </w:rPr>
        <w:tab/>
      </w:r>
    </w:p>
    <w:p w14:paraId="2E2219BC" w14:textId="77777777" w:rsidR="00D4799B" w:rsidRDefault="00D4799B" w:rsidP="001D4B1F">
      <w:pPr>
        <w:pStyle w:val="FormTitle"/>
      </w:pPr>
      <w:r>
        <w:t>AUTHORIZATION TO RELEASE SCHOOL RECORDS</w:t>
      </w:r>
    </w:p>
    <w:tbl>
      <w:tblPr>
        <w:tblW w:w="9895" w:type="dxa"/>
        <w:jc w:val="center"/>
        <w:tblLook w:val="01E0" w:firstRow="1" w:lastRow="1" w:firstColumn="1" w:lastColumn="1" w:noHBand="0" w:noVBand="0"/>
      </w:tblPr>
      <w:tblGrid>
        <w:gridCol w:w="746"/>
        <w:gridCol w:w="779"/>
        <w:gridCol w:w="145"/>
        <w:gridCol w:w="3275"/>
        <w:gridCol w:w="1925"/>
        <w:gridCol w:w="3025"/>
      </w:tblGrid>
      <w:tr w:rsidR="00FF6E50" w14:paraId="6A591491" w14:textId="5E56F0DD" w:rsidTr="00724940">
        <w:trPr>
          <w:trHeight w:val="432"/>
          <w:jc w:val="center"/>
        </w:trPr>
        <w:tc>
          <w:tcPr>
            <w:tcW w:w="16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D4212F8" w14:textId="04300473" w:rsidR="00FF6E50" w:rsidRDefault="00FF6E50" w:rsidP="00EC0D7A">
            <w:pPr>
              <w:pStyle w:val="FormText"/>
            </w:pPr>
            <w:r>
              <w:t>School Year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48632F51" w14:textId="2635001A" w:rsidR="00FF6E50" w:rsidRDefault="00FF6E50" w:rsidP="00EC0D7A">
            <w:pPr>
              <w:pStyle w:val="FormText"/>
            </w:pPr>
            <w:r>
              <w:t xml:space="preserve"> 2019-2020</w:t>
            </w:r>
          </w:p>
        </w:tc>
      </w:tr>
      <w:tr w:rsidR="00FF6E50" w14:paraId="06648593" w14:textId="201B18E2" w:rsidTr="00724940">
        <w:trPr>
          <w:trHeight w:val="43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65DAD" w14:textId="33B6DDFE" w:rsidR="00FF6E50" w:rsidRDefault="00FF6E50" w:rsidP="00EC0D7A">
            <w:pPr>
              <w:pStyle w:val="FormText"/>
            </w:pPr>
            <w:r>
              <w:rPr>
                <w:highlight w:val="yellow"/>
              </w:rPr>
              <w:t>Student Name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66381" w14:textId="33D38681" w:rsidR="00FF6E50" w:rsidRPr="00FF6E50" w:rsidRDefault="00FF6E50" w:rsidP="00FF6E50">
            <w:pPr>
              <w:pStyle w:val="FormText"/>
              <w:rPr>
                <w:highlight w:val="yellow"/>
              </w:rPr>
            </w:pPr>
            <w:r w:rsidRPr="00FF6E50">
              <w:rPr>
                <w:highlight w:val="yellow"/>
              </w:rPr>
              <w:t>Grade</w:t>
            </w:r>
          </w:p>
        </w:tc>
      </w:tr>
      <w:tr w:rsidR="00FF6E50" w14:paraId="11B6229A" w14:textId="77777777" w:rsidTr="00724940">
        <w:trPr>
          <w:trHeight w:val="43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FCE6C" w14:textId="77777777" w:rsidR="00FF6E50" w:rsidRDefault="00FF6E50" w:rsidP="00EC0D7A">
            <w:pPr>
              <w:pStyle w:val="FormText"/>
              <w:rPr>
                <w:highlight w:val="yellow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EC05B" w14:textId="77777777" w:rsidR="00FF6E50" w:rsidRPr="00FF6E50" w:rsidRDefault="00FF6E50" w:rsidP="00FF6E50">
            <w:pPr>
              <w:pStyle w:val="FormText"/>
              <w:rPr>
                <w:highlight w:val="yellow"/>
              </w:rPr>
            </w:pPr>
          </w:p>
        </w:tc>
      </w:tr>
      <w:tr w:rsidR="00FF6E50" w14:paraId="3A33094E" w14:textId="067417B2" w:rsidTr="00724940">
        <w:trPr>
          <w:trHeight w:val="43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8737B" w14:textId="77777777" w:rsidR="00FF6E50" w:rsidRDefault="00FF6E50" w:rsidP="00EC0D7A">
            <w:pPr>
              <w:pStyle w:val="FormText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B43F" w14:textId="77777777" w:rsidR="00FF6E50" w:rsidRDefault="00FF6E50" w:rsidP="00EC0D7A">
            <w:pPr>
              <w:pStyle w:val="FormText"/>
            </w:pPr>
          </w:p>
        </w:tc>
      </w:tr>
      <w:tr w:rsidR="00FF6E50" w14:paraId="57F40AD3" w14:textId="3EB8B1A6" w:rsidTr="00724940">
        <w:trPr>
          <w:trHeight w:val="43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D1178" w14:textId="77777777" w:rsidR="00FF6E50" w:rsidRDefault="00FF6E50" w:rsidP="00EC0D7A">
            <w:pPr>
              <w:pStyle w:val="FormText"/>
            </w:pPr>
            <w:bookmarkStart w:id="0" w:name="_GoBack"/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233" w14:textId="77777777" w:rsidR="00FF6E50" w:rsidRDefault="00FF6E50" w:rsidP="00EC0D7A">
            <w:pPr>
              <w:pStyle w:val="FormText"/>
            </w:pPr>
          </w:p>
        </w:tc>
      </w:tr>
      <w:bookmarkEnd w:id="0"/>
      <w:tr w:rsidR="00FF6E50" w14:paraId="039E91F7" w14:textId="395530A6" w:rsidTr="00724940">
        <w:trPr>
          <w:trHeight w:val="432"/>
          <w:jc w:val="center"/>
        </w:trPr>
        <w:tc>
          <w:tcPr>
            <w:tcW w:w="4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0064D" w14:textId="4C7103F5" w:rsidR="00FF6E50" w:rsidRDefault="00FF6E50" w:rsidP="00EC0D7A">
            <w:pPr>
              <w:pStyle w:val="FormText"/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D25" w14:textId="77777777" w:rsidR="00FF6E50" w:rsidRDefault="00FF6E50" w:rsidP="00EC0D7A">
            <w:pPr>
              <w:pStyle w:val="FormText"/>
            </w:pPr>
          </w:p>
        </w:tc>
      </w:tr>
      <w:tr w:rsidR="00724940" w14:paraId="6CFDD4E2" w14:textId="77777777" w:rsidTr="00724940">
        <w:trPr>
          <w:trHeight w:val="573"/>
          <w:jc w:val="center"/>
        </w:trPr>
        <w:tc>
          <w:tcPr>
            <w:tcW w:w="9895" w:type="dxa"/>
            <w:gridSpan w:val="6"/>
            <w:tcBorders>
              <w:top w:val="single" w:sz="4" w:space="0" w:color="auto"/>
            </w:tcBorders>
            <w:vAlign w:val="bottom"/>
          </w:tcPr>
          <w:p w14:paraId="45947FF6" w14:textId="1106E6C3" w:rsidR="00724940" w:rsidRDefault="00724940" w:rsidP="00724940">
            <w:pPr>
              <w:pStyle w:val="FormText"/>
            </w:pPr>
            <w:r>
              <w:t xml:space="preserve">I request and authorize the </w:t>
            </w:r>
            <w:r w:rsidRPr="000B1DB6">
              <w:rPr>
                <w:highlight w:val="yellow"/>
              </w:rPr>
              <w:t>__________________</w:t>
            </w:r>
            <w:r>
              <w:t xml:space="preserve"> School District and all employees thereof to release school records for the student(s) named above to:</w:t>
            </w:r>
          </w:p>
        </w:tc>
      </w:tr>
      <w:tr w:rsidR="00724940" w14:paraId="0F50F3D4" w14:textId="77777777" w:rsidTr="00724940">
        <w:trPr>
          <w:trHeight w:val="432"/>
          <w:jc w:val="center"/>
        </w:trPr>
        <w:tc>
          <w:tcPr>
            <w:tcW w:w="746" w:type="dxa"/>
            <w:vAlign w:val="bottom"/>
          </w:tcPr>
          <w:p w14:paraId="3523881C" w14:textId="77777777" w:rsidR="00724940" w:rsidRDefault="00724940" w:rsidP="00EC0D7A">
            <w:pPr>
              <w:pStyle w:val="FormText"/>
            </w:pPr>
          </w:p>
        </w:tc>
        <w:tc>
          <w:tcPr>
            <w:tcW w:w="924" w:type="dxa"/>
            <w:gridSpan w:val="2"/>
            <w:vAlign w:val="bottom"/>
          </w:tcPr>
          <w:p w14:paraId="2F2975A9" w14:textId="77777777" w:rsidR="00724940" w:rsidRDefault="00724940" w:rsidP="00EC0D7A">
            <w:pPr>
              <w:pStyle w:val="FormText"/>
            </w:pPr>
            <w:r>
              <w:t>Name:</w:t>
            </w:r>
          </w:p>
        </w:tc>
        <w:tc>
          <w:tcPr>
            <w:tcW w:w="8225" w:type="dxa"/>
            <w:gridSpan w:val="3"/>
            <w:vAlign w:val="bottom"/>
          </w:tcPr>
          <w:p w14:paraId="6493A5EA" w14:textId="1180125E" w:rsidR="00724940" w:rsidRDefault="00724940" w:rsidP="00724940">
            <w:pPr>
              <w:pStyle w:val="FormText"/>
            </w:pPr>
            <w:r>
              <w:t xml:space="preserve">The Kaibab Paiute Tribe’s Education Director &amp; Tutors </w:t>
            </w:r>
          </w:p>
        </w:tc>
      </w:tr>
      <w:tr w:rsidR="00724940" w14:paraId="32794FF0" w14:textId="77777777" w:rsidTr="00724940">
        <w:trPr>
          <w:trHeight w:val="432"/>
          <w:jc w:val="center"/>
        </w:trPr>
        <w:tc>
          <w:tcPr>
            <w:tcW w:w="746" w:type="dxa"/>
            <w:vAlign w:val="bottom"/>
          </w:tcPr>
          <w:p w14:paraId="2FA6BC1F" w14:textId="77777777" w:rsidR="00724940" w:rsidRDefault="00724940" w:rsidP="00EC0D7A">
            <w:pPr>
              <w:pStyle w:val="FormText"/>
            </w:pPr>
          </w:p>
        </w:tc>
        <w:tc>
          <w:tcPr>
            <w:tcW w:w="924" w:type="dxa"/>
            <w:gridSpan w:val="2"/>
            <w:vAlign w:val="bottom"/>
          </w:tcPr>
          <w:p w14:paraId="2A8BBC44" w14:textId="77777777" w:rsidR="00724940" w:rsidRDefault="00724940" w:rsidP="00EC0D7A">
            <w:pPr>
              <w:pStyle w:val="FormText"/>
            </w:pPr>
            <w:r>
              <w:t>Address:</w:t>
            </w:r>
          </w:p>
        </w:tc>
        <w:tc>
          <w:tcPr>
            <w:tcW w:w="8225" w:type="dxa"/>
            <w:gridSpan w:val="3"/>
            <w:vAlign w:val="bottom"/>
          </w:tcPr>
          <w:p w14:paraId="4DC24FB9" w14:textId="293FD3C3" w:rsidR="00724940" w:rsidRDefault="00724940" w:rsidP="00724940">
            <w:pPr>
              <w:pStyle w:val="FormText"/>
            </w:pPr>
            <w:r>
              <w:t xml:space="preserve">HC </w:t>
            </w:r>
            <w:smartTag w:uri="urn:schemas-microsoft-com:office:smarttags" w:element="place">
              <w:r>
                <w:t>65 Box 2</w:t>
              </w:r>
            </w:smartTag>
          </w:p>
        </w:tc>
      </w:tr>
      <w:tr w:rsidR="00724940" w14:paraId="14291C16" w14:textId="77777777" w:rsidTr="00724940">
        <w:trPr>
          <w:trHeight w:val="432"/>
          <w:jc w:val="center"/>
        </w:trPr>
        <w:tc>
          <w:tcPr>
            <w:tcW w:w="746" w:type="dxa"/>
            <w:vAlign w:val="bottom"/>
          </w:tcPr>
          <w:p w14:paraId="72FC7AF5" w14:textId="77777777" w:rsidR="00724940" w:rsidRDefault="00724940" w:rsidP="00EC0D7A">
            <w:pPr>
              <w:pStyle w:val="FormText"/>
            </w:pPr>
          </w:p>
        </w:tc>
        <w:tc>
          <w:tcPr>
            <w:tcW w:w="924" w:type="dxa"/>
            <w:gridSpan w:val="2"/>
            <w:vAlign w:val="bottom"/>
          </w:tcPr>
          <w:p w14:paraId="5B0601DD" w14:textId="77777777" w:rsidR="00724940" w:rsidRDefault="00724940" w:rsidP="00EC0D7A">
            <w:pPr>
              <w:pStyle w:val="FormText"/>
            </w:pPr>
            <w:r>
              <w:t>City:</w:t>
            </w:r>
          </w:p>
        </w:tc>
        <w:tc>
          <w:tcPr>
            <w:tcW w:w="8225" w:type="dxa"/>
            <w:gridSpan w:val="3"/>
            <w:vAlign w:val="bottom"/>
          </w:tcPr>
          <w:p w14:paraId="1739817B" w14:textId="618A485C" w:rsidR="00724940" w:rsidRDefault="00724940" w:rsidP="00724940">
            <w:pPr>
              <w:pStyle w:val="FormText"/>
            </w:pPr>
            <w:r>
              <w:t>Fredonia, Arizona   86022</w:t>
            </w:r>
          </w:p>
        </w:tc>
      </w:tr>
      <w:tr w:rsidR="00724940" w14:paraId="6128D2DC" w14:textId="77777777" w:rsidTr="00724940">
        <w:trPr>
          <w:trHeight w:val="576"/>
          <w:jc w:val="center"/>
        </w:trPr>
        <w:tc>
          <w:tcPr>
            <w:tcW w:w="9895" w:type="dxa"/>
            <w:gridSpan w:val="6"/>
            <w:vAlign w:val="bottom"/>
          </w:tcPr>
          <w:p w14:paraId="082727A6" w14:textId="120B289A" w:rsidR="00724940" w:rsidRDefault="00724940" w:rsidP="00724940">
            <w:pPr>
              <w:pStyle w:val="FormText"/>
            </w:pPr>
            <w:r>
              <w:t xml:space="preserve">This request and authorization apply to: </w:t>
            </w:r>
            <w:r w:rsidRPr="00F2276F">
              <w:rPr>
                <w:b/>
              </w:rPr>
              <w:t xml:space="preserve">(please check all that apply) </w:t>
            </w:r>
          </w:p>
        </w:tc>
      </w:tr>
      <w:tr w:rsidR="00FF6E50" w14:paraId="44BEDEBE" w14:textId="77777777" w:rsidTr="00724940">
        <w:trPr>
          <w:trHeight w:val="432"/>
          <w:jc w:val="center"/>
        </w:trPr>
        <w:tc>
          <w:tcPr>
            <w:tcW w:w="1525" w:type="dxa"/>
            <w:gridSpan w:val="2"/>
          </w:tcPr>
          <w:p w14:paraId="361C4BD7" w14:textId="77777777" w:rsidR="00FF6E50" w:rsidRPr="00814DC6" w:rsidRDefault="00FF6E50" w:rsidP="00950AE3">
            <w:pPr>
              <w:pStyle w:val="FormText"/>
              <w:rPr>
                <w:rStyle w:val="CheckboxChar"/>
                <w:szCs w:val="18"/>
              </w:rPr>
            </w:pPr>
          </w:p>
        </w:tc>
        <w:tc>
          <w:tcPr>
            <w:tcW w:w="8370" w:type="dxa"/>
            <w:gridSpan w:val="4"/>
            <w:vAlign w:val="bottom"/>
          </w:tcPr>
          <w:p w14:paraId="24B39613" w14:textId="77777777" w:rsidR="00724940" w:rsidRDefault="00724940" w:rsidP="00950AE3">
            <w:pPr>
              <w:pStyle w:val="FormText"/>
              <w:rPr>
                <w:rStyle w:val="CheckboxChar"/>
                <w:szCs w:val="18"/>
              </w:rPr>
            </w:pPr>
          </w:p>
          <w:p w14:paraId="12C1DB93" w14:textId="01152EDD" w:rsidR="00724940" w:rsidRDefault="00FF6E50" w:rsidP="00950AE3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</w:t>
            </w:r>
            <w:r w:rsidRPr="00F2276F">
              <w:rPr>
                <w:highlight w:val="yellow"/>
              </w:rPr>
              <w:t>All school records</w:t>
            </w:r>
          </w:p>
          <w:p w14:paraId="649ADA9A" w14:textId="77777777" w:rsidR="00FF6E50" w:rsidRDefault="00FF6E50" w:rsidP="00950AE3">
            <w:pPr>
              <w:pStyle w:val="FormText"/>
            </w:pPr>
          </w:p>
          <w:p w14:paraId="45F88175" w14:textId="42E6A880" w:rsidR="00FF6E50" w:rsidRDefault="00FF6E50" w:rsidP="00950AE3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</w:t>
            </w:r>
            <w:r w:rsidRPr="007C242E">
              <w:rPr>
                <w:highlight w:val="yellow"/>
              </w:rPr>
              <w:t>Online Grade Information</w:t>
            </w:r>
          </w:p>
          <w:p w14:paraId="25DB1BBB" w14:textId="77777777" w:rsidR="00724940" w:rsidRDefault="00724940" w:rsidP="00950AE3">
            <w:pPr>
              <w:pStyle w:val="FormText"/>
            </w:pPr>
          </w:p>
          <w:p w14:paraId="059EC799" w14:textId="77777777" w:rsidR="00724940" w:rsidRDefault="00724940" w:rsidP="00950AE3">
            <w:pPr>
              <w:pStyle w:val="FormText"/>
            </w:pPr>
            <w:r w:rsidRPr="00814DC6">
              <w:rPr>
                <w:rStyle w:val="CheckboxChar"/>
                <w:szCs w:val="18"/>
              </w:rPr>
              <w:sym w:font="Wingdings" w:char="F0A8"/>
            </w:r>
            <w:r>
              <w:t xml:space="preserve"> Other</w:t>
            </w:r>
          </w:p>
          <w:p w14:paraId="23C12BED" w14:textId="51214D49" w:rsidR="00724940" w:rsidRDefault="00724940" w:rsidP="00950AE3">
            <w:pPr>
              <w:pStyle w:val="FormText"/>
            </w:pPr>
          </w:p>
        </w:tc>
      </w:tr>
      <w:tr w:rsidR="00724940" w14:paraId="2BC862B6" w14:textId="77777777" w:rsidTr="00724940">
        <w:trPr>
          <w:trHeight w:val="61"/>
          <w:jc w:val="center"/>
        </w:trPr>
        <w:tc>
          <w:tcPr>
            <w:tcW w:w="6870" w:type="dxa"/>
            <w:gridSpan w:val="5"/>
            <w:vAlign w:val="bottom"/>
          </w:tcPr>
          <w:p w14:paraId="69846646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17547575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1E2ABDCE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68C0596E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3633C9BF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7BCF76BB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610AD5AC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77B41D7E" w14:textId="77777777" w:rsidR="00724940" w:rsidRDefault="00724940" w:rsidP="00EC0D7A">
            <w:pPr>
              <w:pStyle w:val="FormText"/>
              <w:rPr>
                <w:highlight w:val="yellow"/>
              </w:rPr>
            </w:pPr>
          </w:p>
          <w:p w14:paraId="4D584E20" w14:textId="53DC6E32" w:rsidR="00724940" w:rsidRDefault="00724940" w:rsidP="00EC0D7A">
            <w:pPr>
              <w:pStyle w:val="FormText"/>
            </w:pPr>
            <w:r w:rsidRPr="00F2276F">
              <w:rPr>
                <w:highlight w:val="yellow"/>
              </w:rPr>
              <w:t>Parent Signature:</w:t>
            </w:r>
          </w:p>
        </w:tc>
        <w:tc>
          <w:tcPr>
            <w:tcW w:w="3025" w:type="dxa"/>
            <w:vAlign w:val="bottom"/>
          </w:tcPr>
          <w:p w14:paraId="302F9087" w14:textId="4555822A" w:rsidR="00724940" w:rsidRDefault="00724940" w:rsidP="00EC0D7A">
            <w:pPr>
              <w:pStyle w:val="FormText"/>
            </w:pPr>
            <w:r w:rsidRPr="00F2276F">
              <w:rPr>
                <w:highlight w:val="yellow"/>
              </w:rPr>
              <w:t>Date Signed:</w:t>
            </w:r>
          </w:p>
        </w:tc>
      </w:tr>
    </w:tbl>
    <w:p w14:paraId="4FFDBDF2" w14:textId="77777777" w:rsidR="00D4799B" w:rsidRDefault="00D4799B" w:rsidP="00F2276F">
      <w:pPr>
        <w:jc w:val="center"/>
        <w:rPr>
          <w:b/>
          <w:sz w:val="32"/>
          <w:szCs w:val="32"/>
        </w:rPr>
      </w:pPr>
    </w:p>
    <w:sectPr w:rsidR="00D4799B" w:rsidSect="007F77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E509" w14:textId="77777777" w:rsidR="003E0EAA" w:rsidRDefault="003E0EAA" w:rsidP="007F77FC">
      <w:r>
        <w:separator/>
      </w:r>
    </w:p>
  </w:endnote>
  <w:endnote w:type="continuationSeparator" w:id="0">
    <w:p w14:paraId="14E04539" w14:textId="77777777" w:rsidR="003E0EAA" w:rsidRDefault="003E0EAA" w:rsidP="007F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1A28" w14:textId="77777777" w:rsidR="00D4799B" w:rsidRDefault="00D479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43ED0" w14:textId="77777777" w:rsidR="00D4799B" w:rsidRDefault="00D479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7ABD6" w14:textId="77777777" w:rsidR="00D4799B" w:rsidRDefault="00D47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10AB" w14:textId="77777777" w:rsidR="003E0EAA" w:rsidRDefault="003E0EAA" w:rsidP="007F77FC">
      <w:r>
        <w:separator/>
      </w:r>
    </w:p>
  </w:footnote>
  <w:footnote w:type="continuationSeparator" w:id="0">
    <w:p w14:paraId="26BDB07A" w14:textId="77777777" w:rsidR="003E0EAA" w:rsidRDefault="003E0EAA" w:rsidP="007F7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8B8D2" w14:textId="77777777" w:rsidR="00D4799B" w:rsidRDefault="00D479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8D4CF" w14:textId="77777777" w:rsidR="00D4799B" w:rsidRDefault="00D479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6C2C" w14:textId="77777777" w:rsidR="00D4799B" w:rsidRDefault="00D479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E3"/>
    <w:rsid w:val="000816CC"/>
    <w:rsid w:val="000B1DB6"/>
    <w:rsid w:val="000C08BC"/>
    <w:rsid w:val="00150B8D"/>
    <w:rsid w:val="00176A6C"/>
    <w:rsid w:val="0018348F"/>
    <w:rsid w:val="00186265"/>
    <w:rsid w:val="0019755C"/>
    <w:rsid w:val="001D15BF"/>
    <w:rsid w:val="001D4B1F"/>
    <w:rsid w:val="001E2AC7"/>
    <w:rsid w:val="00207BFE"/>
    <w:rsid w:val="00225ADB"/>
    <w:rsid w:val="00267683"/>
    <w:rsid w:val="00275007"/>
    <w:rsid w:val="0029299A"/>
    <w:rsid w:val="00304DC9"/>
    <w:rsid w:val="003359D2"/>
    <w:rsid w:val="0034266B"/>
    <w:rsid w:val="00346F88"/>
    <w:rsid w:val="0039383A"/>
    <w:rsid w:val="003A76E3"/>
    <w:rsid w:val="003B6968"/>
    <w:rsid w:val="003C26A4"/>
    <w:rsid w:val="003C5654"/>
    <w:rsid w:val="003D47A3"/>
    <w:rsid w:val="003E0EAA"/>
    <w:rsid w:val="003F0E12"/>
    <w:rsid w:val="0048056D"/>
    <w:rsid w:val="00487AA2"/>
    <w:rsid w:val="004B7ECD"/>
    <w:rsid w:val="004C2181"/>
    <w:rsid w:val="004F052F"/>
    <w:rsid w:val="00555E4B"/>
    <w:rsid w:val="00564E6E"/>
    <w:rsid w:val="005943A6"/>
    <w:rsid w:val="005C6F10"/>
    <w:rsid w:val="005F3918"/>
    <w:rsid w:val="00651643"/>
    <w:rsid w:val="0066386C"/>
    <w:rsid w:val="006D0AFD"/>
    <w:rsid w:val="007143F7"/>
    <w:rsid w:val="00724940"/>
    <w:rsid w:val="007B5410"/>
    <w:rsid w:val="007C242E"/>
    <w:rsid w:val="007F77FC"/>
    <w:rsid w:val="00814DC6"/>
    <w:rsid w:val="00831E6A"/>
    <w:rsid w:val="00866A18"/>
    <w:rsid w:val="008A5984"/>
    <w:rsid w:val="008B70AC"/>
    <w:rsid w:val="00902B78"/>
    <w:rsid w:val="00902E88"/>
    <w:rsid w:val="00925892"/>
    <w:rsid w:val="00947988"/>
    <w:rsid w:val="00950AE3"/>
    <w:rsid w:val="00995695"/>
    <w:rsid w:val="00997995"/>
    <w:rsid w:val="00A67443"/>
    <w:rsid w:val="00A84186"/>
    <w:rsid w:val="00AC4EAC"/>
    <w:rsid w:val="00AD23FC"/>
    <w:rsid w:val="00B006DE"/>
    <w:rsid w:val="00B07F92"/>
    <w:rsid w:val="00B15B89"/>
    <w:rsid w:val="00B172FE"/>
    <w:rsid w:val="00B849C4"/>
    <w:rsid w:val="00BA7B9F"/>
    <w:rsid w:val="00BB384E"/>
    <w:rsid w:val="00C11984"/>
    <w:rsid w:val="00C809C6"/>
    <w:rsid w:val="00CF4F6F"/>
    <w:rsid w:val="00D06EE5"/>
    <w:rsid w:val="00D4045E"/>
    <w:rsid w:val="00D4799B"/>
    <w:rsid w:val="00D502DB"/>
    <w:rsid w:val="00DF7E3B"/>
    <w:rsid w:val="00EC0D7A"/>
    <w:rsid w:val="00ED7021"/>
    <w:rsid w:val="00EE1F40"/>
    <w:rsid w:val="00EF1015"/>
    <w:rsid w:val="00F2276F"/>
    <w:rsid w:val="00F4530C"/>
    <w:rsid w:val="00F6783E"/>
    <w:rsid w:val="00FF449F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D6ECFC"/>
  <w15:docId w15:val="{27CF2130-E6B1-4007-86CD-DC955C11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86C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7B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link w:val="FormTextChar"/>
    <w:uiPriority w:val="99"/>
    <w:rsid w:val="000816CC"/>
    <w:pPr>
      <w:spacing w:line="240" w:lineRule="exact"/>
    </w:pPr>
    <w:rPr>
      <w:rFonts w:ascii="Tahoma" w:hAnsi="Tahoma" w:cs="Tahoma"/>
      <w:sz w:val="18"/>
      <w:szCs w:val="20"/>
    </w:rPr>
  </w:style>
  <w:style w:type="paragraph" w:customStyle="1" w:styleId="FormTitle">
    <w:name w:val="Form Title"/>
    <w:basedOn w:val="FormText"/>
    <w:uiPriority w:val="99"/>
    <w:rsid w:val="003F0E12"/>
    <w:pPr>
      <w:spacing w:before="480" w:after="240"/>
      <w:jc w:val="center"/>
    </w:pPr>
    <w:rPr>
      <w:b/>
      <w:sz w:val="24"/>
    </w:rPr>
  </w:style>
  <w:style w:type="paragraph" w:customStyle="1" w:styleId="Address">
    <w:name w:val="Address"/>
    <w:basedOn w:val="Normal"/>
    <w:uiPriority w:val="99"/>
    <w:rsid w:val="00902E88"/>
    <w:rPr>
      <w:rFonts w:ascii="Arial Narrow" w:hAnsi="Arial Narrow"/>
      <w:sz w:val="18"/>
    </w:rPr>
  </w:style>
  <w:style w:type="paragraph" w:customStyle="1" w:styleId="DoctorName">
    <w:name w:val="Doctor Name"/>
    <w:basedOn w:val="Normal"/>
    <w:uiPriority w:val="99"/>
    <w:rsid w:val="0039383A"/>
    <w:pPr>
      <w:pBdr>
        <w:bottom w:val="single" w:sz="4" w:space="1" w:color="auto"/>
      </w:pBdr>
      <w:tabs>
        <w:tab w:val="left" w:pos="7380"/>
      </w:tabs>
    </w:pPr>
    <w:rPr>
      <w:rFonts w:ascii="Arial Narrow" w:hAnsi="Arial Narrow"/>
      <w:sz w:val="18"/>
      <w:szCs w:val="18"/>
    </w:rPr>
  </w:style>
  <w:style w:type="paragraph" w:customStyle="1" w:styleId="Checkbox">
    <w:name w:val="Check box"/>
    <w:basedOn w:val="FormText"/>
    <w:link w:val="CheckboxChar"/>
    <w:uiPriority w:val="99"/>
    <w:rsid w:val="00D4045E"/>
    <w:rPr>
      <w:color w:val="333333"/>
    </w:rPr>
  </w:style>
  <w:style w:type="character" w:customStyle="1" w:styleId="FormTextChar">
    <w:name w:val="Form Text Char"/>
    <w:basedOn w:val="DefaultParagraphFont"/>
    <w:link w:val="FormText"/>
    <w:uiPriority w:val="99"/>
    <w:locked/>
    <w:rsid w:val="000816CC"/>
    <w:rPr>
      <w:rFonts w:ascii="Tahoma" w:eastAsia="Batang" w:hAnsi="Tahoma" w:cs="Tahoma"/>
      <w:sz w:val="18"/>
      <w:lang w:val="en-US" w:eastAsia="ko-KR" w:bidi="ar-SA"/>
    </w:rPr>
  </w:style>
  <w:style w:type="character" w:customStyle="1" w:styleId="CheckboxChar">
    <w:name w:val="Check box Char"/>
    <w:basedOn w:val="FormTextChar"/>
    <w:link w:val="Checkbox"/>
    <w:uiPriority w:val="99"/>
    <w:locked/>
    <w:rsid w:val="00D4045E"/>
    <w:rPr>
      <w:rFonts w:ascii="Tahoma" w:eastAsia="Batang" w:hAnsi="Tahoma" w:cs="Tahoma"/>
      <w:color w:val="333333"/>
      <w:sz w:val="18"/>
      <w:lang w:val="en-US" w:eastAsia="ko-KR" w:bidi="ar-SA"/>
    </w:rPr>
  </w:style>
  <w:style w:type="paragraph" w:styleId="BalloonText">
    <w:name w:val="Balloon Text"/>
    <w:basedOn w:val="Normal"/>
    <w:link w:val="BalloonTextChar"/>
    <w:uiPriority w:val="99"/>
    <w:semiHidden/>
    <w:rsid w:val="00D40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9C4"/>
    <w:rPr>
      <w:rFonts w:cs="Times New Roman"/>
      <w:sz w:val="2"/>
      <w:lang w:eastAsia="ko-KR"/>
    </w:rPr>
  </w:style>
  <w:style w:type="character" w:styleId="Emphasis">
    <w:name w:val="Emphasis"/>
    <w:basedOn w:val="FormTextChar"/>
    <w:uiPriority w:val="99"/>
    <w:qFormat/>
    <w:rsid w:val="003F0E12"/>
    <w:rPr>
      <w:rFonts w:ascii="Tahoma" w:eastAsia="Batang" w:hAnsi="Tahoma" w:cs="Tahoma"/>
      <w:b/>
      <w:sz w:val="18"/>
      <w:lang w:val="en-US" w:eastAsia="ko-KR" w:bidi="ar-SA"/>
    </w:rPr>
  </w:style>
  <w:style w:type="paragraph" w:customStyle="1" w:styleId="ExpirationText">
    <w:name w:val="Expiration Text"/>
    <w:basedOn w:val="FormText"/>
    <w:uiPriority w:val="99"/>
    <w:rsid w:val="003F0E12"/>
    <w:pPr>
      <w:jc w:val="center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7F7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77FC"/>
    <w:rPr>
      <w:rFonts w:cs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F7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77FC"/>
    <w:rPr>
      <w:rFonts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rilyn\AppData\Roaming\Microsoft\Templates\Authorization%20to%20release%20healthcare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48BF5-AE6F-4E8C-B894-FFA28B39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Authorization to release healthcare information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Jerilyn</dc:creator>
  <cp:lastModifiedBy>Amanda Bundy</cp:lastModifiedBy>
  <cp:revision>3</cp:revision>
  <cp:lastPrinted>2019-08-07T20:35:00Z</cp:lastPrinted>
  <dcterms:created xsi:type="dcterms:W3CDTF">2017-08-09T22:33:00Z</dcterms:created>
  <dcterms:modified xsi:type="dcterms:W3CDTF">2019-08-07T20:36:00Z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TC010234611033</vt:lpwstr>
  </property>
</Properties>
</file>