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9B" w:rsidRPr="0039383A" w:rsidRDefault="00D4799B" w:rsidP="0039383A">
      <w:pPr>
        <w:pStyle w:val="DoctorName"/>
      </w:pPr>
      <w:r>
        <w:tab/>
      </w:r>
    </w:p>
    <w:p w:rsidR="00D4799B" w:rsidRDefault="00D4799B" w:rsidP="0039383A">
      <w:pPr>
        <w:pStyle w:val="DoctorName"/>
      </w:pPr>
      <w:r>
        <w:tab/>
      </w:r>
    </w:p>
    <w:p w:rsidR="00D4799B" w:rsidRDefault="00D4799B" w:rsidP="0039383A">
      <w:pPr>
        <w:pStyle w:val="DoctorName"/>
      </w:pPr>
      <w:r>
        <w:tab/>
      </w:r>
    </w:p>
    <w:p w:rsidR="00D4799B" w:rsidRDefault="00D4799B" w:rsidP="0039383A">
      <w:pPr>
        <w:pStyle w:val="DoctorName"/>
      </w:pPr>
      <w:r>
        <w:tab/>
      </w:r>
    </w:p>
    <w:p w:rsidR="00D4799B" w:rsidRDefault="00D4799B" w:rsidP="0039383A">
      <w:pPr>
        <w:pStyle w:val="DoctorName"/>
      </w:pPr>
      <w:r>
        <w:tab/>
      </w:r>
    </w:p>
    <w:p w:rsidR="00D4799B" w:rsidRDefault="00D4799B" w:rsidP="0039383A">
      <w:pPr>
        <w:pStyle w:val="DoctorName"/>
      </w:pPr>
      <w:r>
        <w:tab/>
      </w:r>
    </w:p>
    <w:p w:rsidR="00D4799B" w:rsidRPr="0034266B" w:rsidRDefault="00D4799B" w:rsidP="0039383A">
      <w:pPr>
        <w:pStyle w:val="DoctorName"/>
        <w:rPr>
          <w:sz w:val="48"/>
          <w:szCs w:val="48"/>
        </w:rPr>
      </w:pPr>
      <w:r w:rsidRPr="0034266B">
        <w:rPr>
          <w:sz w:val="48"/>
          <w:szCs w:val="48"/>
        </w:rPr>
        <w:t>Kaibab Paiute Education Department</w:t>
      </w:r>
      <w:r w:rsidRPr="0034266B">
        <w:rPr>
          <w:sz w:val="48"/>
          <w:szCs w:val="48"/>
        </w:rPr>
        <w:tab/>
      </w:r>
    </w:p>
    <w:p w:rsidR="00D4799B" w:rsidRDefault="00D4799B" w:rsidP="001D4B1F">
      <w:pPr>
        <w:pStyle w:val="FormTitle"/>
      </w:pPr>
      <w:r>
        <w:t>AUTHORIZATION TO RELEASE SCHOOL RECORDS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05"/>
        <w:gridCol w:w="596"/>
        <w:gridCol w:w="31"/>
        <w:gridCol w:w="509"/>
        <w:gridCol w:w="2369"/>
        <w:gridCol w:w="148"/>
        <w:gridCol w:w="743"/>
        <w:gridCol w:w="1073"/>
        <w:gridCol w:w="182"/>
        <w:gridCol w:w="891"/>
        <w:gridCol w:w="990"/>
        <w:gridCol w:w="546"/>
      </w:tblGrid>
      <w:tr w:rsidR="00D4799B" w:rsidTr="00ED7021">
        <w:trPr>
          <w:gridAfter w:val="7"/>
          <w:wAfter w:w="4573" w:type="dxa"/>
          <w:trHeight w:val="432"/>
          <w:jc w:val="center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 w:rsidRPr="00F2276F">
              <w:rPr>
                <w:highlight w:val="yellow"/>
              </w:rPr>
              <w:t>Student’s Name: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 xml:space="preserve"> </w:t>
            </w:r>
          </w:p>
        </w:tc>
      </w:tr>
      <w:tr w:rsidR="00D4799B" w:rsidTr="00ED7021">
        <w:trPr>
          <w:gridAfter w:val="7"/>
          <w:wAfter w:w="4573" w:type="dxa"/>
          <w:trHeight w:val="432"/>
          <w:jc w:val="center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>School Term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4B7ECD" w:rsidP="00EC0D7A">
            <w:pPr>
              <w:pStyle w:val="FormText"/>
            </w:pPr>
            <w:r>
              <w:t>2017-2018</w:t>
            </w:r>
          </w:p>
        </w:tc>
      </w:tr>
      <w:tr w:rsidR="00D4799B" w:rsidTr="00ED7021">
        <w:trPr>
          <w:gridAfter w:val="7"/>
          <w:wAfter w:w="4573" w:type="dxa"/>
          <w:trHeight w:val="432"/>
          <w:jc w:val="center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 w:rsidRPr="00F2276F">
              <w:rPr>
                <w:highlight w:val="yellow"/>
              </w:rPr>
              <w:t>Grade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</w:tr>
      <w:tr w:rsidR="00D4799B" w:rsidTr="00ED7021">
        <w:trPr>
          <w:trHeight w:val="432"/>
          <w:jc w:val="center"/>
        </w:trPr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396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F2276F">
            <w:pPr>
              <w:pStyle w:val="FormText"/>
              <w:jc w:val="center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0B1DB6">
                  <w:rPr>
                    <w:highlight w:val="yellow"/>
                  </w:rPr>
                  <w:t>__________________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  <w:r>
              <w:t xml:space="preserve"> and all employees thereof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</w:tr>
      <w:tr w:rsidR="00D4799B" w:rsidTr="00814DC6">
        <w:trPr>
          <w:jc w:val="center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ED7021" w:rsidP="00186265">
            <w:pPr>
              <w:pStyle w:val="FormText"/>
            </w:pPr>
            <w:r>
              <w:t xml:space="preserve">to </w:t>
            </w:r>
            <w:r w:rsidR="00D4799B">
              <w:t>release  school records for the student named above to:</w:t>
            </w:r>
          </w:p>
        </w:tc>
      </w:tr>
      <w:tr w:rsidR="00D4799B" w:rsidTr="00ED7021">
        <w:trPr>
          <w:trHeight w:val="432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>Name: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 xml:space="preserve">The Kaibab Paiute Tribe’s Education Director &amp; Tutors </w:t>
            </w:r>
          </w:p>
        </w:tc>
      </w:tr>
      <w:tr w:rsidR="00D4799B" w:rsidTr="00ED7021">
        <w:trPr>
          <w:trHeight w:val="432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>Address:</w:t>
            </w:r>
          </w:p>
        </w:tc>
        <w:tc>
          <w:tcPr>
            <w:tcW w:w="7451" w:type="dxa"/>
            <w:gridSpan w:val="9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 xml:space="preserve">HC </w:t>
            </w:r>
            <w:smartTag w:uri="urn:schemas-microsoft-com:office:smarttags" w:element="place">
              <w:r>
                <w:t>65 Box 2</w:t>
              </w:r>
            </w:smartTag>
          </w:p>
        </w:tc>
      </w:tr>
      <w:tr w:rsidR="00D4799B" w:rsidTr="00ED7021">
        <w:trPr>
          <w:trHeight w:val="432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bookmarkStart w:id="0" w:name="_GoBack"/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>City: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>Fredonia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>State: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smartTag w:uri="urn:schemas-microsoft-com:office:smarttags" w:element="place">
              <w:r>
                <w:t>Arizona</w:t>
              </w:r>
            </w:smartTag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>Zip Code: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>86022</w:t>
            </w:r>
          </w:p>
        </w:tc>
      </w:tr>
      <w:bookmarkEnd w:id="0"/>
      <w:tr w:rsidR="00D4799B" w:rsidTr="00814DC6">
        <w:trPr>
          <w:trHeight w:val="576"/>
          <w:jc w:val="center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>
              <w:t xml:space="preserve">This request and authorization applies to: </w:t>
            </w:r>
            <w:r w:rsidRPr="00F2276F">
              <w:rPr>
                <w:b/>
              </w:rPr>
              <w:t xml:space="preserve">(please check all that apply) </w:t>
            </w:r>
          </w:p>
        </w:tc>
      </w:tr>
      <w:tr w:rsidR="00D4799B" w:rsidTr="00814DC6">
        <w:trPr>
          <w:trHeight w:val="432"/>
          <w:jc w:val="center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42E" w:rsidRDefault="00D4799B" w:rsidP="00950AE3">
            <w:pPr>
              <w:pStyle w:val="FormText"/>
            </w:pPr>
            <w:r w:rsidRPr="00814DC6">
              <w:rPr>
                <w:rStyle w:val="CheckboxChar"/>
                <w:szCs w:val="18"/>
              </w:rPr>
              <w:sym w:font="Wingdings" w:char="F0A8"/>
            </w:r>
            <w:r>
              <w:t xml:space="preserve"> </w:t>
            </w:r>
            <w:r w:rsidRPr="00F2276F">
              <w:rPr>
                <w:highlight w:val="yellow"/>
              </w:rPr>
              <w:t>All school records</w:t>
            </w:r>
          </w:p>
          <w:p w:rsidR="007C242E" w:rsidRDefault="007C242E" w:rsidP="00950AE3">
            <w:pPr>
              <w:pStyle w:val="FormText"/>
            </w:pPr>
          </w:p>
          <w:p w:rsidR="007C242E" w:rsidRDefault="007C242E" w:rsidP="00950AE3">
            <w:pPr>
              <w:pStyle w:val="FormText"/>
            </w:pPr>
            <w:r w:rsidRPr="00814DC6">
              <w:rPr>
                <w:rStyle w:val="CheckboxChar"/>
                <w:szCs w:val="18"/>
              </w:rPr>
              <w:sym w:font="Wingdings" w:char="F0A8"/>
            </w:r>
            <w:r>
              <w:t xml:space="preserve"> </w:t>
            </w:r>
            <w:r w:rsidRPr="007C242E">
              <w:rPr>
                <w:highlight w:val="yellow"/>
              </w:rPr>
              <w:t>Online Grade Information</w:t>
            </w:r>
          </w:p>
        </w:tc>
      </w:tr>
      <w:tr w:rsidR="00D4799B" w:rsidTr="00ED7021">
        <w:trPr>
          <w:trHeight w:val="432"/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7C242E" w:rsidP="00EC0D7A">
            <w:pPr>
              <w:pStyle w:val="FormText"/>
            </w:pPr>
            <w:r w:rsidRPr="00814DC6">
              <w:rPr>
                <w:rStyle w:val="CheckboxChar"/>
                <w:szCs w:val="18"/>
              </w:rPr>
              <w:sym w:font="Wingdings" w:char="F0A8"/>
            </w:r>
            <w:r>
              <w:t xml:space="preserve"> Other</w:t>
            </w:r>
          </w:p>
        </w:tc>
        <w:tc>
          <w:tcPr>
            <w:tcW w:w="8078" w:type="dxa"/>
            <w:gridSpan w:val="11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</w:tr>
      <w:tr w:rsidR="00D4799B" w:rsidTr="00814DC6">
        <w:trPr>
          <w:trHeight w:val="576"/>
          <w:jc w:val="center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D4799B" w:rsidRPr="00814DC6" w:rsidRDefault="00D4799B" w:rsidP="00EC0D7A">
            <w:pPr>
              <w:pStyle w:val="FormText"/>
              <w:rPr>
                <w:b/>
              </w:rPr>
            </w:pPr>
          </w:p>
        </w:tc>
      </w:tr>
      <w:tr w:rsidR="00D4799B" w:rsidTr="00814DC6">
        <w:trPr>
          <w:jc w:val="center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D4799B" w:rsidRDefault="00D4799B" w:rsidP="00EC0D7A">
            <w:pPr>
              <w:pStyle w:val="FormText"/>
            </w:pPr>
          </w:p>
        </w:tc>
      </w:tr>
      <w:tr w:rsidR="00D4799B" w:rsidTr="00814DC6">
        <w:trPr>
          <w:trHeight w:val="432"/>
          <w:jc w:val="center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</w:tr>
      <w:tr w:rsidR="00D4799B" w:rsidTr="00814DC6">
        <w:trPr>
          <w:trHeight w:val="432"/>
          <w:jc w:val="center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</w:tr>
      <w:tr w:rsidR="00D4799B" w:rsidTr="00ED7021">
        <w:trPr>
          <w:trHeight w:val="61"/>
          <w:jc w:val="center"/>
        </w:trPr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 w:rsidRPr="00F2276F">
              <w:rPr>
                <w:highlight w:val="yellow"/>
              </w:rPr>
              <w:t>Parent Signature:</w:t>
            </w:r>
          </w:p>
        </w:tc>
        <w:tc>
          <w:tcPr>
            <w:tcW w:w="3769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  <w:r w:rsidRPr="00F2276F">
              <w:rPr>
                <w:highlight w:val="yellow"/>
              </w:rPr>
              <w:t>Date Signed: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</w:tr>
      <w:tr w:rsidR="00D4799B" w:rsidTr="00814DC6">
        <w:trPr>
          <w:trHeight w:val="576"/>
          <w:jc w:val="center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Default="00D4799B" w:rsidP="00EC0D7A">
            <w:pPr>
              <w:pStyle w:val="FormText"/>
            </w:pPr>
          </w:p>
        </w:tc>
      </w:tr>
      <w:tr w:rsidR="00D4799B" w:rsidTr="00814DC6">
        <w:trPr>
          <w:trHeight w:val="936"/>
          <w:jc w:val="center"/>
        </w:trPr>
        <w:tc>
          <w:tcPr>
            <w:tcW w:w="92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9B" w:rsidRPr="00F2276F" w:rsidRDefault="00D4799B" w:rsidP="00186265">
            <w:pPr>
              <w:pStyle w:val="ExpirationText"/>
              <w:rPr>
                <w:b/>
                <w:sz w:val="32"/>
                <w:szCs w:val="32"/>
              </w:rPr>
            </w:pPr>
          </w:p>
        </w:tc>
      </w:tr>
    </w:tbl>
    <w:p w:rsidR="00D4799B" w:rsidRDefault="00D4799B" w:rsidP="00F2276F">
      <w:pPr>
        <w:jc w:val="center"/>
        <w:rPr>
          <w:b/>
          <w:sz w:val="32"/>
          <w:szCs w:val="32"/>
        </w:rPr>
      </w:pPr>
    </w:p>
    <w:p w:rsidR="00D4799B" w:rsidRPr="00DF7E3B" w:rsidRDefault="00D4799B" w:rsidP="00F2276F">
      <w:pPr>
        <w:jc w:val="center"/>
        <w:rPr>
          <w:rFonts w:ascii="Tahoma" w:hAnsi="Tahoma" w:cs="Tahoma"/>
        </w:rPr>
      </w:pPr>
      <w:r w:rsidRPr="00DF7E3B">
        <w:rPr>
          <w:rFonts w:ascii="Tahoma" w:hAnsi="Tahoma" w:cs="Tahoma"/>
          <w:b/>
          <w:sz w:val="32"/>
          <w:szCs w:val="32"/>
        </w:rPr>
        <w:t>Parents plea</w:t>
      </w:r>
      <w:r>
        <w:rPr>
          <w:rFonts w:ascii="Tahoma" w:hAnsi="Tahoma" w:cs="Tahoma"/>
          <w:b/>
          <w:sz w:val="32"/>
          <w:szCs w:val="32"/>
        </w:rPr>
        <w:t>se fill out one form for each of your students</w:t>
      </w:r>
      <w:r w:rsidRPr="00DF7E3B">
        <w:rPr>
          <w:rFonts w:ascii="Tahoma" w:hAnsi="Tahoma" w:cs="Tahoma"/>
          <w:b/>
          <w:sz w:val="32"/>
          <w:szCs w:val="32"/>
        </w:rPr>
        <w:t>. Thank you!</w:t>
      </w:r>
    </w:p>
    <w:sectPr w:rsidR="00D4799B" w:rsidRPr="00DF7E3B" w:rsidSect="007F7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18" w:rsidRDefault="00866A18" w:rsidP="007F77FC">
      <w:r>
        <w:separator/>
      </w:r>
    </w:p>
  </w:endnote>
  <w:endnote w:type="continuationSeparator" w:id="0">
    <w:p w:rsidR="00866A18" w:rsidRDefault="00866A18" w:rsidP="007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9B" w:rsidRDefault="00D47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9B" w:rsidRDefault="00D47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9B" w:rsidRDefault="00D4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18" w:rsidRDefault="00866A18" w:rsidP="007F77FC">
      <w:r>
        <w:separator/>
      </w:r>
    </w:p>
  </w:footnote>
  <w:footnote w:type="continuationSeparator" w:id="0">
    <w:p w:rsidR="00866A18" w:rsidRDefault="00866A18" w:rsidP="007F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9B" w:rsidRDefault="00D47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9B" w:rsidRDefault="00D47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9B" w:rsidRDefault="00D47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3"/>
    <w:rsid w:val="000816CC"/>
    <w:rsid w:val="000B1DB6"/>
    <w:rsid w:val="000C08BC"/>
    <w:rsid w:val="00150B8D"/>
    <w:rsid w:val="00176A6C"/>
    <w:rsid w:val="0018348F"/>
    <w:rsid w:val="00186265"/>
    <w:rsid w:val="0019755C"/>
    <w:rsid w:val="001D15BF"/>
    <w:rsid w:val="001D4B1F"/>
    <w:rsid w:val="001E2AC7"/>
    <w:rsid w:val="00207BFE"/>
    <w:rsid w:val="00225ADB"/>
    <w:rsid w:val="00267683"/>
    <w:rsid w:val="00275007"/>
    <w:rsid w:val="0029299A"/>
    <w:rsid w:val="00304DC9"/>
    <w:rsid w:val="003359D2"/>
    <w:rsid w:val="0034266B"/>
    <w:rsid w:val="00346F88"/>
    <w:rsid w:val="0039383A"/>
    <w:rsid w:val="003A76E3"/>
    <w:rsid w:val="003B6968"/>
    <w:rsid w:val="003C26A4"/>
    <w:rsid w:val="003C5654"/>
    <w:rsid w:val="003D47A3"/>
    <w:rsid w:val="003F0E12"/>
    <w:rsid w:val="0048056D"/>
    <w:rsid w:val="00487AA2"/>
    <w:rsid w:val="004B7ECD"/>
    <w:rsid w:val="004C2181"/>
    <w:rsid w:val="004F052F"/>
    <w:rsid w:val="00555E4B"/>
    <w:rsid w:val="00564E6E"/>
    <w:rsid w:val="005943A6"/>
    <w:rsid w:val="005C6F10"/>
    <w:rsid w:val="005F3918"/>
    <w:rsid w:val="00651643"/>
    <w:rsid w:val="0066386C"/>
    <w:rsid w:val="006D0AFD"/>
    <w:rsid w:val="007143F7"/>
    <w:rsid w:val="007B5410"/>
    <w:rsid w:val="007C242E"/>
    <w:rsid w:val="007F77FC"/>
    <w:rsid w:val="00814DC6"/>
    <w:rsid w:val="00831E6A"/>
    <w:rsid w:val="00866A18"/>
    <w:rsid w:val="008A5984"/>
    <w:rsid w:val="008B70AC"/>
    <w:rsid w:val="00902B78"/>
    <w:rsid w:val="00902E88"/>
    <w:rsid w:val="00925892"/>
    <w:rsid w:val="00947988"/>
    <w:rsid w:val="00950AE3"/>
    <w:rsid w:val="00995695"/>
    <w:rsid w:val="00997995"/>
    <w:rsid w:val="00A67443"/>
    <w:rsid w:val="00A84186"/>
    <w:rsid w:val="00AC4EAC"/>
    <w:rsid w:val="00AD23FC"/>
    <w:rsid w:val="00B006DE"/>
    <w:rsid w:val="00B07F92"/>
    <w:rsid w:val="00B15B89"/>
    <w:rsid w:val="00B172FE"/>
    <w:rsid w:val="00B849C4"/>
    <w:rsid w:val="00BA7B9F"/>
    <w:rsid w:val="00BB384E"/>
    <w:rsid w:val="00C11984"/>
    <w:rsid w:val="00C809C6"/>
    <w:rsid w:val="00CF4F6F"/>
    <w:rsid w:val="00D06EE5"/>
    <w:rsid w:val="00D4045E"/>
    <w:rsid w:val="00D4799B"/>
    <w:rsid w:val="00D502DB"/>
    <w:rsid w:val="00DF7E3B"/>
    <w:rsid w:val="00EC0D7A"/>
    <w:rsid w:val="00ED7021"/>
    <w:rsid w:val="00EE1F40"/>
    <w:rsid w:val="00EF1015"/>
    <w:rsid w:val="00F2276F"/>
    <w:rsid w:val="00F4530C"/>
    <w:rsid w:val="00F6783E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27ACBF"/>
  <w15:docId w15:val="{27CF2130-E6B1-4007-86CD-DC955C1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6C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7B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uiPriority w:val="99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uiPriority w:val="99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uiPriority w:val="99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uiPriority w:val="99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uiPriority w:val="99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uiPriority w:val="99"/>
    <w:locked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uiPriority w:val="99"/>
    <w:locked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rsid w:val="00D40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9C4"/>
    <w:rPr>
      <w:rFonts w:cs="Times New Roman"/>
      <w:sz w:val="2"/>
      <w:lang w:eastAsia="ko-KR"/>
    </w:rPr>
  </w:style>
  <w:style w:type="character" w:styleId="Emphasis">
    <w:name w:val="Emphasis"/>
    <w:basedOn w:val="FormTextChar"/>
    <w:uiPriority w:val="99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uiPriority w:val="99"/>
    <w:rsid w:val="003F0E12"/>
    <w:pPr>
      <w:jc w:val="center"/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7F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7FC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F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7FC"/>
    <w:rPr>
      <w:rFonts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ilyn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Jerilyn</dc:creator>
  <cp:lastModifiedBy>KPT Tutor</cp:lastModifiedBy>
  <cp:revision>2</cp:revision>
  <cp:lastPrinted>2017-08-09T22:33:00Z</cp:lastPrinted>
  <dcterms:created xsi:type="dcterms:W3CDTF">2017-08-09T22:33:00Z</dcterms:created>
  <dcterms:modified xsi:type="dcterms:W3CDTF">2017-08-09T22:33:00Z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